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098817F1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traveled in the past 14 days?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B4538">
              <w:rPr>
                <w:i/>
                <w:sz w:val="18"/>
                <w:szCs w:val="18"/>
              </w:rPr>
            </w:r>
            <w:r w:rsidR="00BB4538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31DE" w14:textId="77777777" w:rsidR="00686CCD" w:rsidRDefault="00686CCD" w:rsidP="00631489">
      <w:r>
        <w:separator/>
      </w:r>
    </w:p>
  </w:endnote>
  <w:endnote w:type="continuationSeparator" w:id="0">
    <w:p w14:paraId="71593378" w14:textId="77777777" w:rsidR="00686CCD" w:rsidRDefault="00686CCD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3588" w14:textId="77777777" w:rsidR="00686CCD" w:rsidRDefault="00686CCD" w:rsidP="00631489">
      <w:r>
        <w:separator/>
      </w:r>
    </w:p>
  </w:footnote>
  <w:footnote w:type="continuationSeparator" w:id="0">
    <w:p w14:paraId="4BC8C3B2" w14:textId="77777777" w:rsidR="00686CCD" w:rsidRDefault="00686CCD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6CCD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0152D"/>
    <w:rsid w:val="00B10A52"/>
    <w:rsid w:val="00B42C45"/>
    <w:rsid w:val="00BB4538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COVID-19_Whitepaper_Template.dotx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Daniel</cp:lastModifiedBy>
  <cp:revision>1</cp:revision>
  <cp:lastPrinted>2020-04-21T21:06:00Z</cp:lastPrinted>
  <dcterms:created xsi:type="dcterms:W3CDTF">2020-04-21T21:06:00Z</dcterms:created>
  <dcterms:modified xsi:type="dcterms:W3CDTF">2020-11-19T23:09:00Z</dcterms:modified>
</cp:coreProperties>
</file>